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A1" w:rsidRDefault="007107A1">
      <w:pPr>
        <w:pStyle w:val="Normal1"/>
        <w:widowControl w:val="0"/>
        <w:spacing w:after="0" w:line="240" w:lineRule="auto"/>
        <w:jc w:val="center"/>
        <w:rPr>
          <w:rFonts w:ascii="Arial" w:hAnsi="Arial" w:cs="Arial"/>
        </w:rPr>
      </w:pPr>
    </w:p>
    <w:p w:rsidR="007107A1" w:rsidRPr="00C34DF6" w:rsidRDefault="007107A1" w:rsidP="00C34DF6">
      <w:pPr>
        <w:pStyle w:val="Normal1"/>
        <w:widowControl w:val="0"/>
        <w:tabs>
          <w:tab w:val="left" w:pos="0"/>
        </w:tabs>
        <w:spacing w:line="240" w:lineRule="auto"/>
        <w:jc w:val="center"/>
        <w:rPr>
          <w:rFonts w:ascii="Arial" w:hAnsi="Arial" w:cs="Arial"/>
          <w:color w:val="00000A"/>
        </w:rPr>
      </w:pPr>
      <w:r w:rsidRPr="00C10E18">
        <w:rPr>
          <w:rFonts w:ascii="Arial" w:hAnsi="Arial" w:cs="Arial"/>
          <w:b/>
          <w:bCs/>
          <w:color w:val="00000A"/>
        </w:rPr>
        <w:t>ANEXO I</w:t>
      </w:r>
      <w:r>
        <w:rPr>
          <w:rFonts w:ascii="Arial" w:hAnsi="Arial" w:cs="Arial"/>
          <w:color w:val="00000A"/>
        </w:rPr>
        <w:t xml:space="preserve"> - </w:t>
      </w:r>
      <w:r w:rsidRPr="00C10E18">
        <w:rPr>
          <w:rFonts w:ascii="Arial" w:hAnsi="Arial" w:cs="Arial"/>
          <w:b/>
          <w:bCs/>
          <w:color w:val="00000A"/>
        </w:rPr>
        <w:t>SOLICITAÇÃO DE INSCRIÇÃO</w:t>
      </w:r>
    </w:p>
    <w:p w:rsidR="007107A1" w:rsidRPr="00C10E18" w:rsidRDefault="007107A1" w:rsidP="003174F3">
      <w:pPr>
        <w:pStyle w:val="Normal1"/>
        <w:widowControl w:val="0"/>
        <w:tabs>
          <w:tab w:val="left" w:pos="709"/>
        </w:tabs>
        <w:spacing w:before="80" w:line="240" w:lineRule="auto"/>
        <w:jc w:val="center"/>
        <w:rPr>
          <w:rFonts w:ascii="Arial" w:hAnsi="Arial" w:cs="Arial"/>
          <w:color w:val="00000A"/>
        </w:rPr>
      </w:pPr>
      <w:r w:rsidRPr="003174F3">
        <w:rPr>
          <w:rFonts w:ascii="Arial" w:hAnsi="Arial" w:cs="Arial"/>
          <w:color w:val="00000A"/>
        </w:rPr>
        <w:t>EDITAL DE CONTRATAÇÃO DE PROFESSOR SUBSTITUTO PROCESSO SELETIVO SIMPLIFICADO – Edital n° 60/2018</w:t>
      </w:r>
    </w:p>
    <w:tbl>
      <w:tblPr>
        <w:tblW w:w="9416" w:type="dxa"/>
        <w:tblInd w:w="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7"/>
        <w:gridCol w:w="1269"/>
        <w:gridCol w:w="1737"/>
        <w:gridCol w:w="286"/>
        <w:gridCol w:w="2291"/>
        <w:gridCol w:w="1206"/>
      </w:tblGrid>
      <w:tr w:rsidR="007107A1" w:rsidRPr="00C10E18">
        <w:trPr>
          <w:trHeight w:val="320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/>
              <w:ind w:right="1068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  </w:t>
            </w:r>
            <w:r w:rsidRPr="00C10E18">
              <w:rPr>
                <w:rFonts w:ascii="Arial" w:hAnsi="Arial" w:cs="Arial"/>
                <w:b/>
                <w:bCs/>
              </w:rPr>
              <w:t xml:space="preserve">N° DE INSCRIÇÃO </w:t>
            </w:r>
          </w:p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 (para uso da comissão):</w:t>
            </w:r>
          </w:p>
          <w:p w:rsidR="007107A1" w:rsidRPr="00C10E18" w:rsidRDefault="007107A1" w:rsidP="002C0325">
            <w:pPr>
              <w:pStyle w:val="Normal1"/>
              <w:tabs>
                <w:tab w:val="left" w:pos="2763"/>
              </w:tabs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ab/>
            </w:r>
          </w:p>
        </w:tc>
      </w:tr>
      <w:tr w:rsidR="007107A1" w:rsidRPr="00C10E18">
        <w:trPr>
          <w:trHeight w:val="740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07A1" w:rsidRPr="00C10E18" w:rsidRDefault="007107A1" w:rsidP="00C34DF6">
            <w:pPr>
              <w:pStyle w:val="Normal1"/>
              <w:spacing w:after="0"/>
              <w:ind w:right="1068"/>
              <w:jc w:val="both"/>
              <w:rPr>
                <w:rFonts w:ascii="Arial" w:hAnsi="Arial" w:cs="Arial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107A1" w:rsidRPr="00C10E18" w:rsidRDefault="007107A1" w:rsidP="002C0325">
            <w:pPr>
              <w:pStyle w:val="Normal1"/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7107A1" w:rsidRPr="00C10E18">
        <w:trPr>
          <w:trHeight w:val="280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>NOME DO CANDIDATO</w:t>
            </w:r>
          </w:p>
        </w:tc>
      </w:tr>
      <w:tr w:rsidR="007107A1" w:rsidRPr="00C10E18">
        <w:trPr>
          <w:trHeight w:val="640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ind w:left="50"/>
              <w:jc w:val="both"/>
              <w:rPr>
                <w:rFonts w:ascii="Arial" w:hAnsi="Arial" w:cs="Arial"/>
              </w:rPr>
            </w:pPr>
          </w:p>
        </w:tc>
      </w:tr>
      <w:tr w:rsidR="007107A1" w:rsidRPr="00C10E18">
        <w:trPr>
          <w:trHeight w:val="300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</w:t>
            </w:r>
            <w:r w:rsidRPr="00C10E18">
              <w:rPr>
                <w:rFonts w:ascii="Arial" w:hAnsi="Arial" w:cs="Arial"/>
                <w:b/>
                <w:bCs/>
                <w:shd w:val="clear" w:color="auto" w:fill="D9D9D9"/>
              </w:rPr>
              <w:t>ENDEREÇO (Rua, Avenida, Praça, Número, Apartamento, etc.)</w:t>
            </w:r>
          </w:p>
        </w:tc>
      </w:tr>
      <w:tr w:rsidR="007107A1" w:rsidRPr="00C10E18">
        <w:trPr>
          <w:trHeight w:val="640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107A1" w:rsidRPr="00C10E18">
        <w:trPr>
          <w:trHeight w:val="240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 </w:t>
            </w:r>
            <w:r w:rsidRPr="00C10E18">
              <w:rPr>
                <w:rFonts w:ascii="Arial" w:hAnsi="Arial" w:cs="Arial"/>
                <w:b/>
                <w:bCs/>
              </w:rPr>
              <w:t>UF</w:t>
            </w:r>
          </w:p>
        </w:tc>
      </w:tr>
      <w:tr w:rsidR="007107A1" w:rsidRPr="00C10E18">
        <w:trPr>
          <w:trHeight w:val="580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ind w:left="102"/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107A1" w:rsidRPr="00C10E18">
        <w:trPr>
          <w:trHeight w:val="300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FONE CELULAR</w:t>
            </w:r>
          </w:p>
        </w:tc>
      </w:tr>
      <w:tr w:rsidR="007107A1" w:rsidRPr="00C10E18">
        <w:trPr>
          <w:trHeight w:val="5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ind w:left="102"/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ind w:left="102"/>
              <w:jc w:val="both"/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07A1" w:rsidRPr="00C10E18">
        <w:trPr>
          <w:trHeight w:val="240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DATA DE NASCIMENTO</w:t>
            </w:r>
          </w:p>
        </w:tc>
      </w:tr>
      <w:tr w:rsidR="007107A1" w:rsidRPr="00C10E18">
        <w:trPr>
          <w:trHeight w:val="56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107A1" w:rsidRPr="00C10E18">
        <w:trPr>
          <w:trHeight w:val="320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7A1" w:rsidRPr="00C10E18" w:rsidRDefault="007107A1" w:rsidP="002C0325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TITULAÇÃO (PREENCHIMENTO OBRIGATÓRIO)</w:t>
            </w:r>
          </w:p>
        </w:tc>
      </w:tr>
      <w:tr w:rsidR="007107A1" w:rsidRPr="00C10E18">
        <w:trPr>
          <w:trHeight w:val="1251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7A1" w:rsidRPr="00C10E18" w:rsidRDefault="007107A1" w:rsidP="002C0325">
            <w:pPr>
              <w:pStyle w:val="Normal1"/>
              <w:tabs>
                <w:tab w:val="left" w:pos="9440"/>
              </w:tabs>
              <w:spacing w:after="0" w:line="240" w:lineRule="auto"/>
              <w:ind w:left="102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◻   Graduação em: </w:t>
            </w:r>
            <w:r w:rsidRPr="00C10E18">
              <w:rPr>
                <w:rFonts w:ascii="Arial" w:hAnsi="Arial" w:cs="Arial"/>
                <w:u w:val="single"/>
              </w:rPr>
              <w:t xml:space="preserve"> </w:t>
            </w:r>
            <w:r w:rsidRPr="00C10E18">
              <w:rPr>
                <w:rFonts w:ascii="Arial" w:hAnsi="Arial" w:cs="Arial"/>
                <w:u w:val="single"/>
              </w:rPr>
              <w:tab/>
            </w:r>
          </w:p>
          <w:p w:rsidR="007107A1" w:rsidRPr="00C10E18" w:rsidRDefault="007107A1" w:rsidP="002C0325">
            <w:pPr>
              <w:pStyle w:val="Normal1"/>
              <w:tabs>
                <w:tab w:val="left" w:pos="9460"/>
              </w:tabs>
              <w:spacing w:after="0"/>
              <w:ind w:left="102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◻   Especialização em: </w:t>
            </w:r>
            <w:r w:rsidRPr="00C10E18">
              <w:rPr>
                <w:rFonts w:ascii="Arial" w:hAnsi="Arial" w:cs="Arial"/>
                <w:u w:val="single"/>
              </w:rPr>
              <w:t xml:space="preserve"> </w:t>
            </w:r>
            <w:r w:rsidRPr="00C10E18">
              <w:rPr>
                <w:rFonts w:ascii="Arial" w:hAnsi="Arial" w:cs="Arial"/>
                <w:u w:val="single"/>
              </w:rPr>
              <w:tab/>
            </w:r>
          </w:p>
          <w:p w:rsidR="007107A1" w:rsidRPr="00C10E18" w:rsidRDefault="007107A1" w:rsidP="002C0325">
            <w:pPr>
              <w:pStyle w:val="Normal1"/>
              <w:tabs>
                <w:tab w:val="left" w:pos="9420"/>
              </w:tabs>
              <w:spacing w:before="1" w:after="0" w:line="240" w:lineRule="auto"/>
              <w:ind w:left="102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◻   Mestrado em: </w:t>
            </w:r>
            <w:r w:rsidRPr="00C10E18">
              <w:rPr>
                <w:rFonts w:ascii="Arial" w:hAnsi="Arial" w:cs="Arial"/>
                <w:u w:val="single"/>
              </w:rPr>
              <w:t xml:space="preserve"> </w:t>
            </w:r>
            <w:r w:rsidRPr="00C10E18">
              <w:rPr>
                <w:rFonts w:ascii="Arial" w:hAnsi="Arial" w:cs="Arial"/>
                <w:u w:val="single"/>
              </w:rPr>
              <w:tab/>
            </w:r>
          </w:p>
          <w:p w:rsidR="007107A1" w:rsidRPr="00C10E18" w:rsidRDefault="007107A1" w:rsidP="00C34DF6">
            <w:pPr>
              <w:pStyle w:val="Normal1"/>
              <w:tabs>
                <w:tab w:val="left" w:pos="9420"/>
              </w:tabs>
              <w:spacing w:before="1" w:after="0" w:line="240" w:lineRule="auto"/>
              <w:ind w:left="102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◻   Doutorado em: </w:t>
            </w:r>
            <w:r w:rsidRPr="00C10E18">
              <w:rPr>
                <w:rFonts w:ascii="Arial" w:hAnsi="Arial" w:cs="Arial"/>
                <w:u w:val="single"/>
              </w:rPr>
              <w:t xml:space="preserve"> </w:t>
            </w:r>
            <w:r w:rsidRPr="00C10E18">
              <w:rPr>
                <w:rFonts w:ascii="Arial" w:hAnsi="Arial" w:cs="Arial"/>
                <w:u w:val="single"/>
              </w:rPr>
              <w:tab/>
            </w:r>
          </w:p>
        </w:tc>
      </w:tr>
      <w:tr w:rsidR="007107A1" w:rsidRPr="00C10E18">
        <w:trPr>
          <w:trHeight w:val="352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07A1" w:rsidRPr="00C10E18" w:rsidRDefault="007107A1" w:rsidP="00C34DF6">
            <w:pPr>
              <w:pStyle w:val="Normal1"/>
              <w:spacing w:after="0" w:line="240" w:lineRule="auto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 PESSOA COM DEFICIÊNCIA</w:t>
            </w:r>
          </w:p>
        </w:tc>
      </w:tr>
      <w:tr w:rsidR="007107A1" w:rsidRPr="00C10E18">
        <w:trPr>
          <w:trHeight w:val="1000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7A1" w:rsidRPr="00C10E18" w:rsidRDefault="007107A1" w:rsidP="002C0325">
            <w:pPr>
              <w:pStyle w:val="Normal1"/>
              <w:spacing w:after="0" w:line="240" w:lineRule="auto"/>
              <w:ind w:left="102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6" type="#_x0000_t75" style="position:absolute;left:0;text-align:left;margin-left:66pt;margin-top:11pt;width:15.65pt;height:15.7pt;z-index:251658240;visibility:visible;mso-position-horizontal-relative:margin;mso-position-vertical-relative:text">
                  <v:imagedata r:id="rId6" o:title=""/>
                  <w10:wrap anchorx="margin"/>
                </v:shape>
              </w:pict>
            </w:r>
            <w:r>
              <w:rPr>
                <w:noProof/>
              </w:rPr>
              <w:pict>
                <v:shape id="image2.png" o:spid="_x0000_s1027" type="#_x0000_t75" style="position:absolute;left:0;text-align:left;margin-left:7pt;margin-top:11pt;width:15.65pt;height:15.7pt;z-index:251659264;visibility:visible;mso-position-horizontal-relative:margin;mso-position-vertical-relative:text">
                  <v:imagedata r:id="rId7" o:title=""/>
                  <w10:wrap anchorx="margin"/>
                </v:shape>
              </w:pict>
            </w:r>
          </w:p>
          <w:p w:rsidR="007107A1" w:rsidRPr="00C10E18" w:rsidRDefault="007107A1" w:rsidP="002C0325">
            <w:pPr>
              <w:pStyle w:val="Normal1"/>
              <w:spacing w:after="0" w:line="240" w:lineRule="auto"/>
              <w:ind w:left="102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        Não            Sim        Especificar:</w:t>
            </w:r>
          </w:p>
          <w:p w:rsidR="007107A1" w:rsidRPr="00C10E18" w:rsidRDefault="007107A1" w:rsidP="002C0325">
            <w:pPr>
              <w:pStyle w:val="Normal1"/>
              <w:spacing w:after="0" w:line="240" w:lineRule="auto"/>
              <w:ind w:left="102"/>
              <w:jc w:val="both"/>
              <w:rPr>
                <w:rFonts w:ascii="Arial" w:hAnsi="Arial" w:cs="Arial"/>
              </w:rPr>
            </w:pPr>
          </w:p>
        </w:tc>
      </w:tr>
      <w:tr w:rsidR="007107A1" w:rsidRPr="00C10E18" w:rsidTr="00197C77">
        <w:trPr>
          <w:trHeight w:val="2593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07A1" w:rsidRPr="00C10E18" w:rsidRDefault="007107A1" w:rsidP="002C0325">
            <w:pPr>
              <w:pStyle w:val="Normal1"/>
              <w:spacing w:before="1" w:after="0"/>
              <w:jc w:val="both"/>
              <w:rPr>
                <w:rFonts w:ascii="Arial" w:hAnsi="Arial" w:cs="Arial"/>
              </w:rPr>
            </w:pPr>
          </w:p>
          <w:p w:rsidR="007107A1" w:rsidRPr="00C10E18" w:rsidRDefault="007107A1" w:rsidP="002C0325">
            <w:pPr>
              <w:pStyle w:val="Normal1"/>
              <w:spacing w:after="0" w:line="240" w:lineRule="auto"/>
              <w:ind w:left="50" w:right="39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Solicito a esta Comissão de Seleção minha inscrição no Processo Seletivo Simplificado para a Contratação de Professor Substituto, de acordo com os dados acima.</w:t>
            </w:r>
          </w:p>
          <w:p w:rsidR="007107A1" w:rsidRPr="00C10E18" w:rsidRDefault="007107A1" w:rsidP="002C0325">
            <w:pPr>
              <w:pStyle w:val="Normal1"/>
              <w:spacing w:after="0"/>
              <w:ind w:left="50" w:right="39"/>
              <w:jc w:val="both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>
              <w:rPr>
                <w:rFonts w:ascii="Arial" w:hAnsi="Arial" w:cs="Arial"/>
              </w:rPr>
              <w:t>60</w:t>
            </w:r>
            <w:r w:rsidRPr="00C10E18">
              <w:rPr>
                <w:rFonts w:ascii="Arial" w:hAnsi="Arial" w:cs="Arial"/>
              </w:rPr>
              <w:t>/2018.</w:t>
            </w:r>
          </w:p>
          <w:p w:rsidR="007107A1" w:rsidRPr="00C10E18" w:rsidRDefault="007107A1" w:rsidP="002C0325">
            <w:pPr>
              <w:pStyle w:val="Normal1"/>
              <w:spacing w:after="0"/>
              <w:ind w:left="50" w:right="39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                    </w:t>
            </w:r>
          </w:p>
          <w:p w:rsidR="007107A1" w:rsidRPr="00C10E18" w:rsidRDefault="007107A1" w:rsidP="002C0325">
            <w:pPr>
              <w:pStyle w:val="Normal1"/>
              <w:spacing w:after="0"/>
              <w:ind w:left="50" w:right="39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Data:</w:t>
            </w:r>
          </w:p>
          <w:p w:rsidR="007107A1" w:rsidRPr="00C10E18" w:rsidRDefault="007107A1" w:rsidP="002C0325">
            <w:pPr>
              <w:pStyle w:val="Normal1"/>
              <w:spacing w:after="0"/>
              <w:ind w:left="50" w:right="39"/>
              <w:jc w:val="center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                                              ------------------------------------------------------------</w:t>
            </w:r>
          </w:p>
          <w:p w:rsidR="007107A1" w:rsidRPr="00C10E18" w:rsidRDefault="007107A1" w:rsidP="00C34DF6">
            <w:pPr>
              <w:pStyle w:val="Normal1"/>
              <w:spacing w:after="0"/>
              <w:ind w:left="50" w:right="39"/>
              <w:jc w:val="center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                                          Assinatura do candidat</w:t>
            </w:r>
            <w:r>
              <w:rPr>
                <w:rFonts w:ascii="Arial" w:hAnsi="Arial" w:cs="Arial"/>
              </w:rPr>
              <w:t>o</w:t>
            </w:r>
          </w:p>
        </w:tc>
      </w:tr>
    </w:tbl>
    <w:p w:rsidR="007107A1" w:rsidRDefault="007107A1" w:rsidP="00197C77">
      <w:pPr>
        <w:pStyle w:val="Normal1"/>
        <w:spacing w:after="0" w:line="240" w:lineRule="auto"/>
        <w:rPr>
          <w:rFonts w:ascii="Arial" w:hAnsi="Arial" w:cs="Arial"/>
          <w:b/>
          <w:bCs/>
          <w:color w:val="00000A"/>
        </w:rPr>
      </w:pPr>
    </w:p>
    <w:sectPr w:rsidR="007107A1" w:rsidSect="003174F3">
      <w:headerReference w:type="default" r:id="rId8"/>
      <w:footerReference w:type="default" r:id="rId9"/>
      <w:pgSz w:w="11900" w:h="16840"/>
      <w:pgMar w:top="1418" w:right="1134" w:bottom="709" w:left="1418" w:header="720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A1" w:rsidRDefault="007107A1" w:rsidP="00FC35CD">
      <w:pPr>
        <w:spacing w:after="0" w:line="240" w:lineRule="auto"/>
      </w:pPr>
      <w:r>
        <w:separator/>
      </w:r>
    </w:p>
  </w:endnote>
  <w:endnote w:type="continuationSeparator" w:id="0">
    <w:p w:rsidR="007107A1" w:rsidRDefault="007107A1" w:rsidP="00F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A1" w:rsidRDefault="007107A1" w:rsidP="003174F3">
    <w:pPr>
      <w:pStyle w:val="Footer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7107A1" w:rsidRPr="0074432A" w:rsidRDefault="007107A1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color w:val="000000"/>
        <w:sz w:val="16"/>
        <w:szCs w:val="16"/>
      </w:rPr>
      <w:t xml:space="preserve">Instituto Federal de Educação, Ciência e Tecnologia do Rio </w:t>
    </w:r>
    <w:r w:rsidRPr="0074432A">
      <w:rPr>
        <w:rFonts w:ascii="Arial" w:hAnsi="Arial" w:cs="Arial"/>
        <w:sz w:val="16"/>
        <w:szCs w:val="16"/>
      </w:rPr>
      <w:t xml:space="preserve">Grande do Sul – </w:t>
    </w:r>
    <w:r w:rsidRPr="0074432A">
      <w:rPr>
        <w:rFonts w:ascii="Arial" w:hAnsi="Arial" w:cs="Arial"/>
        <w:i/>
        <w:iCs/>
        <w:sz w:val="16"/>
        <w:szCs w:val="16"/>
      </w:rPr>
      <w:t>Campus</w:t>
    </w:r>
    <w:r w:rsidRPr="0074432A">
      <w:rPr>
        <w:rFonts w:ascii="Arial" w:hAnsi="Arial" w:cs="Arial"/>
        <w:sz w:val="16"/>
        <w:szCs w:val="16"/>
      </w:rPr>
      <w:t xml:space="preserve"> Porto Alegre</w:t>
    </w:r>
  </w:p>
  <w:p w:rsidR="007107A1" w:rsidRPr="003174F3" w:rsidRDefault="007107A1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I</w:t>
    </w:r>
    <w:r w:rsidRPr="0074432A">
      <w:rPr>
        <w:rFonts w:ascii="Arial" w:hAnsi="Arial" w:cs="Arial"/>
        <w:sz w:val="16"/>
        <w:szCs w:val="16"/>
      </w:rPr>
      <w:t xml:space="preserve"> – Edital nº </w:t>
    </w:r>
    <w:r>
      <w:rPr>
        <w:rFonts w:ascii="Arial" w:hAnsi="Arial" w:cs="Arial"/>
        <w:sz w:val="16"/>
        <w:szCs w:val="16"/>
      </w:rPr>
      <w:t>60/2018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A1" w:rsidRDefault="007107A1" w:rsidP="00FC35CD">
      <w:pPr>
        <w:spacing w:after="0" w:line="240" w:lineRule="auto"/>
      </w:pPr>
      <w:r>
        <w:separator/>
      </w:r>
    </w:p>
  </w:footnote>
  <w:footnote w:type="continuationSeparator" w:id="0">
    <w:p w:rsidR="007107A1" w:rsidRDefault="007107A1" w:rsidP="00FC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A1" w:rsidRPr="0074432A" w:rsidRDefault="007107A1" w:rsidP="00DB4BF1">
    <w:pPr>
      <w:spacing w:after="0" w:line="240" w:lineRule="auto"/>
      <w:jc w:val="center"/>
      <w:rPr>
        <w:rFonts w:ascii="Arial" w:hAnsi="Arial" w:cs="Arial"/>
        <w:color w:val="1F1A17"/>
      </w:rPr>
    </w:pPr>
    <w:r w:rsidRPr="004B447E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6" type="#_x0000_t75" style="width:42pt;height:45.75pt;visibility:visible">
          <v:imagedata r:id="rId1" o:title=""/>
        </v:shape>
      </w:pict>
    </w:r>
  </w:p>
  <w:p w:rsidR="007107A1" w:rsidRPr="0074432A" w:rsidRDefault="007107A1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MINISTÉRIO DA EDUCAÇÃO</w:t>
    </w:r>
  </w:p>
  <w:p w:rsidR="007107A1" w:rsidRPr="0074432A" w:rsidRDefault="007107A1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Secretaria de Educação Profissional e Tecnológica</w:t>
    </w:r>
  </w:p>
  <w:p w:rsidR="007107A1" w:rsidRPr="0074432A" w:rsidRDefault="007107A1" w:rsidP="00DB4BF1">
    <w:pPr>
      <w:spacing w:after="0"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74432A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7107A1" w:rsidRPr="0074432A" w:rsidRDefault="007107A1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i/>
        <w:iCs/>
        <w:sz w:val="20"/>
        <w:szCs w:val="20"/>
      </w:rPr>
      <w:t>Campus</w:t>
    </w:r>
    <w:r w:rsidRPr="0074432A">
      <w:rPr>
        <w:rFonts w:ascii="Arial" w:hAnsi="Arial" w:cs="Arial"/>
        <w:sz w:val="20"/>
        <w:szCs w:val="20"/>
      </w:rPr>
      <w:t xml:space="preserve"> Porto Alegre</w:t>
    </w:r>
  </w:p>
  <w:p w:rsidR="007107A1" w:rsidRPr="0074432A" w:rsidRDefault="007107A1" w:rsidP="00DB4BF1">
    <w:pPr>
      <w:spacing w:after="0" w:line="240" w:lineRule="auto"/>
      <w:jc w:val="center"/>
      <w:rPr>
        <w:rFonts w:ascii="Arial" w:hAnsi="Arial" w:cs="Arial"/>
      </w:rPr>
    </w:pPr>
    <w:r w:rsidRPr="0074432A">
      <w:rPr>
        <w:rFonts w:ascii="Arial" w:hAnsi="Arial" w:cs="Arial"/>
        <w:sz w:val="16"/>
        <w:szCs w:val="16"/>
      </w:rPr>
      <w:t xml:space="preserve">Rua Coronel Vicente, 281 - CEP 90.030-040 – Porto Alegre/RS - Tel. (51) 3930-6002 - </w:t>
    </w:r>
    <w:hyperlink r:id="rId2">
      <w:r w:rsidRPr="0074432A">
        <w:rPr>
          <w:rFonts w:ascii="Arial" w:hAnsi="Arial" w:cs="Arial"/>
          <w:color w:val="0000FF"/>
          <w:sz w:val="16"/>
          <w:szCs w:val="16"/>
        </w:rPr>
        <w:t>www.poa.ifrs.edu.br</w:t>
      </w:r>
    </w:hyperlink>
  </w:p>
  <w:p w:rsidR="007107A1" w:rsidRDefault="007107A1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sz w:val="16"/>
        <w:szCs w:val="16"/>
      </w:rPr>
      <w:t>Gabinete da Direção</w:t>
    </w:r>
  </w:p>
  <w:p w:rsidR="007107A1" w:rsidRPr="0074432A" w:rsidRDefault="007107A1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5CD"/>
    <w:rsid w:val="000332B2"/>
    <w:rsid w:val="00044D4C"/>
    <w:rsid w:val="00053C1A"/>
    <w:rsid w:val="00060722"/>
    <w:rsid w:val="00067B79"/>
    <w:rsid w:val="000802C8"/>
    <w:rsid w:val="000836D7"/>
    <w:rsid w:val="000B204C"/>
    <w:rsid w:val="000C19BD"/>
    <w:rsid w:val="00197A34"/>
    <w:rsid w:val="00197C77"/>
    <w:rsid w:val="001B7EFC"/>
    <w:rsid w:val="001C0DD5"/>
    <w:rsid w:val="001D2269"/>
    <w:rsid w:val="0027176B"/>
    <w:rsid w:val="00281B0A"/>
    <w:rsid w:val="002C0325"/>
    <w:rsid w:val="003174F3"/>
    <w:rsid w:val="00334139"/>
    <w:rsid w:val="00346EDF"/>
    <w:rsid w:val="003652E0"/>
    <w:rsid w:val="003D2571"/>
    <w:rsid w:val="004420B9"/>
    <w:rsid w:val="00445A43"/>
    <w:rsid w:val="00456AC6"/>
    <w:rsid w:val="004B447E"/>
    <w:rsid w:val="004E3E5E"/>
    <w:rsid w:val="004E44AA"/>
    <w:rsid w:val="00514343"/>
    <w:rsid w:val="00554836"/>
    <w:rsid w:val="00570954"/>
    <w:rsid w:val="00582A49"/>
    <w:rsid w:val="005972D1"/>
    <w:rsid w:val="005A0FAF"/>
    <w:rsid w:val="005A7013"/>
    <w:rsid w:val="005C5C12"/>
    <w:rsid w:val="006239BB"/>
    <w:rsid w:val="00645863"/>
    <w:rsid w:val="00676897"/>
    <w:rsid w:val="0069313A"/>
    <w:rsid w:val="006C067F"/>
    <w:rsid w:val="007107A1"/>
    <w:rsid w:val="007226F0"/>
    <w:rsid w:val="0074432A"/>
    <w:rsid w:val="007478FD"/>
    <w:rsid w:val="00764B86"/>
    <w:rsid w:val="007773F2"/>
    <w:rsid w:val="007D4EFD"/>
    <w:rsid w:val="00854344"/>
    <w:rsid w:val="0086222E"/>
    <w:rsid w:val="00892695"/>
    <w:rsid w:val="008A7559"/>
    <w:rsid w:val="008B0D2C"/>
    <w:rsid w:val="008B478E"/>
    <w:rsid w:val="008E4013"/>
    <w:rsid w:val="008F2046"/>
    <w:rsid w:val="00937552"/>
    <w:rsid w:val="00947788"/>
    <w:rsid w:val="0095088E"/>
    <w:rsid w:val="0095708C"/>
    <w:rsid w:val="00984814"/>
    <w:rsid w:val="009B77FA"/>
    <w:rsid w:val="00B17226"/>
    <w:rsid w:val="00B178BF"/>
    <w:rsid w:val="00B25D61"/>
    <w:rsid w:val="00B45A49"/>
    <w:rsid w:val="00BA22E9"/>
    <w:rsid w:val="00C10E18"/>
    <w:rsid w:val="00C34DF6"/>
    <w:rsid w:val="00C4532A"/>
    <w:rsid w:val="00CB665B"/>
    <w:rsid w:val="00D021EC"/>
    <w:rsid w:val="00D27E6B"/>
    <w:rsid w:val="00D3072D"/>
    <w:rsid w:val="00D342B4"/>
    <w:rsid w:val="00D35B2E"/>
    <w:rsid w:val="00D70C6E"/>
    <w:rsid w:val="00D9305E"/>
    <w:rsid w:val="00D952C3"/>
    <w:rsid w:val="00DB4BF1"/>
    <w:rsid w:val="00DF782F"/>
    <w:rsid w:val="00E04172"/>
    <w:rsid w:val="00E14E63"/>
    <w:rsid w:val="00E56002"/>
    <w:rsid w:val="00E6073A"/>
    <w:rsid w:val="00E65099"/>
    <w:rsid w:val="00E7756A"/>
    <w:rsid w:val="00E97604"/>
    <w:rsid w:val="00ED0055"/>
    <w:rsid w:val="00ED3135"/>
    <w:rsid w:val="00EF49FE"/>
    <w:rsid w:val="00F012D6"/>
    <w:rsid w:val="00FA7070"/>
    <w:rsid w:val="00FC35CD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59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FC35CD"/>
    <w:pPr>
      <w:keepNext/>
      <w:keepLines/>
      <w:spacing w:before="48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C35CD"/>
    <w:pPr>
      <w:keepNext/>
      <w:keepLines/>
      <w:spacing w:before="360" w:after="8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C35CD"/>
    <w:pPr>
      <w:keepNext/>
      <w:keepLines/>
      <w:spacing w:before="28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C35CD"/>
    <w:pPr>
      <w:keepNext/>
      <w:keepLines/>
      <w:spacing w:before="240" w:after="4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C35CD"/>
    <w:pPr>
      <w:keepNext/>
      <w:keepLines/>
      <w:spacing w:before="220" w:after="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C35CD"/>
    <w:pPr>
      <w:keepNext/>
      <w:keepLines/>
      <w:spacing w:before="200" w:after="40"/>
      <w:outlineLvl w:val="5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68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68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768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7689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768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76897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FC35CD"/>
    <w:pPr>
      <w:spacing w:after="200"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FC35CD"/>
    <w:pPr>
      <w:keepNext/>
      <w:keepLines/>
      <w:spacing w:before="480" w:after="12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7689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C35CD"/>
    <w:pPr>
      <w:keepNext/>
      <w:keepLines/>
      <w:spacing w:before="360" w:after="80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76897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rsid w:val="001D226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095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1813211496781350338gmail-apple-tab-span">
    <w:name w:val="m_1813211496781350338gmail-apple-tab-span"/>
    <w:uiPriority w:val="99"/>
    <w:rsid w:val="00570954"/>
  </w:style>
  <w:style w:type="paragraph" w:styleId="Header">
    <w:name w:val="header"/>
    <w:basedOn w:val="Normal"/>
    <w:link w:val="Head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49"/>
  </w:style>
  <w:style w:type="paragraph" w:styleId="Footer">
    <w:name w:val="footer"/>
    <w:basedOn w:val="Normal"/>
    <w:link w:val="Foot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49"/>
  </w:style>
  <w:style w:type="character" w:styleId="Hyperlink">
    <w:name w:val="Hyperlink"/>
    <w:basedOn w:val="DefaultParagraphFont"/>
    <w:uiPriority w:val="99"/>
    <w:rsid w:val="008B478E"/>
    <w:rPr>
      <w:color w:val="0000FF"/>
      <w:u w:val="single"/>
    </w:rPr>
  </w:style>
  <w:style w:type="character" w:customStyle="1" w:styleId="Char2">
    <w:name w:val="Char2"/>
    <w:uiPriority w:val="99"/>
    <w:rsid w:val="003174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60, DE 19 DE NOVEMBRO DE 2018</dc:title>
  <dc:subject/>
  <dc:creator/>
  <cp:keywords/>
  <dc:description/>
  <cp:lastModifiedBy>emmanuel</cp:lastModifiedBy>
  <cp:revision>4</cp:revision>
  <cp:lastPrinted>2018-11-14T17:20:00Z</cp:lastPrinted>
  <dcterms:created xsi:type="dcterms:W3CDTF">2018-11-19T16:31:00Z</dcterms:created>
  <dcterms:modified xsi:type="dcterms:W3CDTF">2018-11-19T16:33:00Z</dcterms:modified>
</cp:coreProperties>
</file>